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6" w:after="0" w:line="240" w:lineRule="auto"/>
        <w:ind w:left="5289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14.173pt;margin-top:325.520203pt;width:566.929100pt;height:.1pt;mso-position-horizontal-relative:page;mso-position-vertical-relative:page;z-index:-95" coordorigin="283,6510" coordsize="11339,2">
            <v:shape style="position:absolute;left:283;top:6510;width:11339;height:2" coordorigin="283,6510" coordsize="11339,0" path="m283,6510l11622,6510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4.173pt;margin-top:347.509216pt;width:566.929100pt;height:.1pt;mso-position-horizontal-relative:page;mso-position-vertical-relative:page;z-index:-94" coordorigin="283,6950" coordsize="11339,2">
            <v:shape style="position:absolute;left:283;top:6950;width:11339;height:2" coordorigin="283,6950" coordsize="11339,0" path="m283,6950l11622,6950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4.423pt;margin-top:357.415222pt;width:566.431pt;height:384.707pt;mso-position-horizontal-relative:page;mso-position-vertical-relative:page;z-index:-93" coordorigin="288,7148" coordsize="11329,7694">
            <v:shape style="position:absolute;left:288;top:7148;width:11329;height:7694" coordorigin="288,7148" coordsize="11329,7694" path="m288,14842l11617,14842,11617,7148,288,7148,288,14842xe" filled="f" stroked="t" strokeweight=".5pt" strokecolor="#231F20">
              <v:path arrowok="t"/>
            </v:shape>
          </v:group>
          <w10:wrap type="none"/>
        </w:pict>
      </w:r>
      <w:r>
        <w:rPr/>
        <w:pict>
          <v:group style="position:absolute;margin-left:14.173pt;margin-top:747.408203pt;width:566.929100pt;height:.1pt;mso-position-horizontal-relative:page;mso-position-vertical-relative:page;z-index:-92" coordorigin="283,14948" coordsize="11339,2">
            <v:shape style="position:absolute;left:283;top:14948;width:11339;height:2" coordorigin="283,14948" coordsize="11339,0" path="m283,14948l11622,14948e" filled="f" stroked="t" strokeweight=".5pt" strokecolor="#231F20">
              <v:path arrowok="t"/>
            </v:shape>
          </v:group>
          <w10:wrap type="none"/>
        </w:pict>
      </w:r>
      <w:r>
        <w:rPr/>
        <w:pict>
          <v:shape style="width:50.830659pt;height:23.04pt;mso-position-horizontal-relative:char;mso-position-vertical-relative:line" type="#_x0000_t75">
            <v:imagedata r:id="rId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2" w:after="0" w:line="240" w:lineRule="auto"/>
        <w:ind w:left="5012" w:right="4331"/>
        <w:jc w:val="center"/>
        <w:rPr>
          <w:rFonts w:ascii="Arial" w:hAnsi="Arial" w:cs="Arial" w:eastAsia="Arial"/>
          <w:sz w:val="24"/>
          <w:szCs w:val="24"/>
        </w:rPr>
      </w:pPr>
      <w:rPr/>
      <w:hyperlink r:id="rId6">
        <w:r>
          <w:rPr>
            <w:rFonts w:ascii="Arial" w:hAnsi="Arial" w:cs="Arial" w:eastAsia="Arial"/>
            <w:sz w:val="24"/>
            <w:szCs w:val="24"/>
            <w:color w:val="231F20"/>
            <w:spacing w:val="0"/>
            <w:w w:val="100"/>
          </w:rPr>
          <w:t>ww</w:t>
        </w:r>
        <w:r>
          <w:rPr>
            <w:rFonts w:ascii="Arial" w:hAnsi="Arial" w:cs="Arial" w:eastAsia="Arial"/>
            <w:sz w:val="24"/>
            <w:szCs w:val="24"/>
            <w:color w:val="231F20"/>
            <w:spacing w:val="-13"/>
            <w:w w:val="100"/>
          </w:rPr>
          <w:t>w</w:t>
        </w:r>
        <w:r>
          <w:rPr>
            <w:rFonts w:ascii="Arial" w:hAnsi="Arial" w:cs="Arial" w:eastAsia="Arial"/>
            <w:sz w:val="24"/>
            <w:szCs w:val="24"/>
            <w:color w:val="231F20"/>
            <w:spacing w:val="0"/>
            <w:w w:val="100"/>
          </w:rPr>
          <w:t>.wood.ie</w:t>
        </w:r>
        <w:r>
          <w:rPr>
            <w:rFonts w:ascii="Arial" w:hAnsi="Arial" w:cs="Arial" w:eastAsia="Arial"/>
            <w:sz w:val="24"/>
            <w:szCs w:val="24"/>
            <w:color w:val="000000"/>
            <w:spacing w:val="0"/>
            <w:w w:val="100"/>
          </w:rPr>
        </w:r>
      </w:hyperlink>
    </w:p>
    <w:p>
      <w:pPr>
        <w:spacing w:before="12" w:after="0" w:line="240" w:lineRule="auto"/>
        <w:ind w:left="4475" w:right="3794"/>
        <w:jc w:val="center"/>
        <w:rPr>
          <w:rFonts w:ascii="Arial" w:hAnsi="Arial" w:cs="Arial" w:eastAsia="Arial"/>
          <w:sz w:val="24"/>
          <w:szCs w:val="24"/>
        </w:rPr>
      </w:pPr>
      <w:rPr/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Designing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for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 </w:t>
      </w:r>
      <w:r>
        <w:rPr>
          <w:rFonts w:ascii="Arial" w:hAnsi="Arial" w:cs="Arial" w:eastAsia="Arial"/>
          <w:sz w:val="24"/>
          <w:szCs w:val="24"/>
          <w:color w:val="231F20"/>
          <w:spacing w:val="0"/>
          <w:w w:val="100"/>
        </w:rPr>
        <w:t>tomorrow</w:t>
      </w:r>
      <w:r>
        <w:rPr>
          <w:rFonts w:ascii="Arial" w:hAnsi="Arial" w:cs="Arial" w:eastAsia="Arial"/>
          <w:sz w:val="24"/>
          <w:szCs w:val="24"/>
          <w:color w:val="000000"/>
          <w:spacing w:val="0"/>
          <w:w w:val="100"/>
        </w:rPr>
      </w:r>
    </w:p>
    <w:p>
      <w:pPr>
        <w:spacing w:before="0" w:after="0" w:line="815" w:lineRule="exact"/>
        <w:ind w:left="1445" w:right="771"/>
        <w:jc w:val="center"/>
        <w:rPr>
          <w:rFonts w:ascii="Times New Roman" w:hAnsi="Times New Roman" w:cs="Times New Roman" w:eastAsia="Times New Roman"/>
          <w:sz w:val="82"/>
          <w:szCs w:val="82"/>
        </w:rPr>
      </w:pPr>
      <w:rPr/>
      <w:r>
        <w:rPr>
          <w:rFonts w:ascii="Times New Roman" w:hAnsi="Times New Roman" w:cs="Times New Roman" w:eastAsia="Times New Roman"/>
          <w:sz w:val="82"/>
          <w:szCs w:val="82"/>
          <w:color w:val="00AB91"/>
          <w:spacing w:val="0"/>
          <w:w w:val="100"/>
          <w:position w:val="1"/>
        </w:rPr>
        <w:t>third</w:t>
      </w:r>
      <w:r>
        <w:rPr>
          <w:rFonts w:ascii="Times New Roman" w:hAnsi="Times New Roman" w:cs="Times New Roman" w:eastAsia="Times New Roman"/>
          <w:sz w:val="82"/>
          <w:szCs w:val="82"/>
          <w:color w:val="00AB91"/>
          <w:spacing w:val="10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82"/>
          <w:szCs w:val="82"/>
          <w:color w:val="00AB91"/>
          <w:spacing w:val="0"/>
          <w:w w:val="100"/>
          <w:position w:val="1"/>
        </w:rPr>
        <w:t>level</w:t>
      </w:r>
      <w:r>
        <w:rPr>
          <w:rFonts w:ascii="Times New Roman" w:hAnsi="Times New Roman" w:cs="Times New Roman" w:eastAsia="Times New Roman"/>
          <w:sz w:val="82"/>
          <w:szCs w:val="82"/>
          <w:color w:val="00AB91"/>
          <w:spacing w:val="10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82"/>
          <w:szCs w:val="82"/>
          <w:color w:val="00AB91"/>
          <w:spacing w:val="0"/>
          <w:w w:val="100"/>
          <w:position w:val="1"/>
        </w:rPr>
        <w:t>student</w:t>
      </w:r>
      <w:r>
        <w:rPr>
          <w:rFonts w:ascii="Times New Roman" w:hAnsi="Times New Roman" w:cs="Times New Roman" w:eastAsia="Times New Roman"/>
          <w:sz w:val="82"/>
          <w:szCs w:val="82"/>
          <w:color w:val="00AB91"/>
          <w:spacing w:val="15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82"/>
          <w:szCs w:val="82"/>
          <w:color w:val="7C0F13"/>
          <w:spacing w:val="0"/>
          <w:w w:val="106"/>
          <w:position w:val="1"/>
        </w:rPr>
        <w:t>wood</w:t>
      </w:r>
      <w:r>
        <w:rPr>
          <w:rFonts w:ascii="Times New Roman" w:hAnsi="Times New Roman" w:cs="Times New Roman" w:eastAsia="Times New Roman"/>
          <w:sz w:val="82"/>
          <w:szCs w:val="82"/>
          <w:color w:val="000000"/>
          <w:spacing w:val="0"/>
          <w:w w:val="100"/>
          <w:position w:val="0"/>
        </w:rPr>
      </w:r>
    </w:p>
    <w:p>
      <w:pPr>
        <w:spacing w:before="0" w:after="0" w:line="845" w:lineRule="exact"/>
        <w:ind w:left="3454" w:right="2780"/>
        <w:jc w:val="center"/>
        <w:rPr>
          <w:rFonts w:ascii="Times New Roman" w:hAnsi="Times New Roman" w:cs="Times New Roman" w:eastAsia="Times New Roman"/>
          <w:sz w:val="82"/>
          <w:szCs w:val="82"/>
        </w:rPr>
      </w:pPr>
      <w:rPr/>
      <w:r>
        <w:rPr>
          <w:rFonts w:ascii="Times New Roman" w:hAnsi="Times New Roman" w:cs="Times New Roman" w:eastAsia="Times New Roman"/>
          <w:sz w:val="82"/>
          <w:szCs w:val="82"/>
          <w:color w:val="7C0F13"/>
          <w:spacing w:val="0"/>
          <w:w w:val="100"/>
          <w:position w:val="-1"/>
        </w:rPr>
        <w:t>awards</w:t>
      </w:r>
      <w:r>
        <w:rPr>
          <w:rFonts w:ascii="Times New Roman" w:hAnsi="Times New Roman" w:cs="Times New Roman" w:eastAsia="Times New Roman"/>
          <w:sz w:val="82"/>
          <w:szCs w:val="82"/>
          <w:color w:val="7C0F13"/>
          <w:spacing w:val="15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82"/>
          <w:szCs w:val="82"/>
          <w:color w:val="7C0F13"/>
          <w:spacing w:val="0"/>
          <w:w w:val="106"/>
          <w:position w:val="-1"/>
        </w:rPr>
        <w:t>2015</w:t>
      </w:r>
      <w:r>
        <w:rPr>
          <w:rFonts w:ascii="Times New Roman" w:hAnsi="Times New Roman" w:cs="Times New Roman" w:eastAsia="Times New Roman"/>
          <w:sz w:val="82"/>
          <w:szCs w:val="82"/>
          <w:color w:val="000000"/>
          <w:spacing w:val="0"/>
          <w:w w:val="100"/>
          <w:position w:val="0"/>
        </w:rPr>
      </w:r>
    </w:p>
    <w:p>
      <w:pPr>
        <w:spacing w:before="0" w:after="0" w:line="140" w:lineRule="exact"/>
        <w:ind w:left="1795" w:right="1090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WOOD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MARKETING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FEDER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TION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3"/>
          <w:w w:val="100"/>
          <w:position w:val="1"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18"/>
          <w:w w:val="100"/>
          <w:position w:val="1"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ARDS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FOR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STUDENTS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OF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-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ARCHITECTURE,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ENGINEERING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&amp;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231F20"/>
          <w:spacing w:val="0"/>
          <w:w w:val="100"/>
          <w:position w:val="1"/>
        </w:rPr>
        <w:t>DESIGN</w:t>
      </w:r>
      <w:r>
        <w:rPr>
          <w:rFonts w:ascii="Times New Roman" w:hAnsi="Times New Roman" w:cs="Times New Roman" w:eastAsia="Times New Roman"/>
          <w:sz w:val="16"/>
          <w:szCs w:val="16"/>
          <w:color w:val="000000"/>
          <w:spacing w:val="0"/>
          <w:w w:val="100"/>
          <w:position w:val="0"/>
        </w:rPr>
      </w:r>
    </w:p>
    <w:p>
      <w:pPr>
        <w:spacing w:before="4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500" w:lineRule="auto"/>
        <w:ind w:left="674" w:right="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…………………………………………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………………………………….………………..........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Personal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address: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…………………………………………………….………………………………………………...................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498" w:lineRule="auto"/>
        <w:ind w:left="674" w:right="49"/>
        <w:jc w:val="both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……………………………………………………………………………………………………………………….....................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E-mail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……………...……………………………………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   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Phone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number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………………………………………............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Department/faculty………………………………………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     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utor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…………...………………………………............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coordinator: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....................………………………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      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title: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………………………………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……………......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p>
      <w:pPr>
        <w:spacing w:before="21" w:after="0" w:line="240" w:lineRule="auto"/>
        <w:ind w:left="674" w:right="755"/>
        <w:jc w:val="both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517.55603pt;margin-top:1.542036pt;width:17.615pt;height:12.826pt;mso-position-horizontal-relative:page;mso-position-vertical-relative:paragraph;z-index:-99" coordorigin="10351,31" coordsize="352,257">
            <v:group style="position:absolute;left:10361;top:41;width:305;height:209" coordorigin="10361,41" coordsize="305,209">
              <v:shape style="position:absolute;left:10361;top:41;width:305;height:209" coordorigin="10361,41" coordsize="305,209" path="m10361,250l10666,250,10666,41,10361,41,10361,250e" filled="t" fillcolor="#231F20" stroked="f">
                <v:path arrowok="t"/>
                <v:fill/>
              </v:shape>
            </v:group>
            <v:group style="position:absolute;left:10356;top:36;width:315;height:219" coordorigin="10356,36" coordsize="315,219">
              <v:shape style="position:absolute;left:10356;top:36;width:315;height:219" coordorigin="10356,36" coordsize="315,219" path="m10356,255l10671,255,10671,36,10356,36,10356,255xe" filled="f" stroked="t" strokeweight=".5pt" strokecolor="#231F20">
                <v:path arrowok="t"/>
              </v:shape>
            </v:group>
            <v:group style="position:absolute;left:10383;top:63;width:315;height:219" coordorigin="10383,63" coordsize="315,219">
              <v:shape style="position:absolute;left:10383;top:63;width:315;height:219" coordorigin="10383,63" coordsize="315,219" path="m10383,282l10698,282,10698,63,10383,63,10383,282e" filled="t" fillcolor="#FFFFFF" stroked="f">
                <v:path arrowok="t"/>
                <v:fill/>
              </v:shape>
            </v:group>
            <v:group style="position:absolute;left:10383;top:63;width:315;height:219" coordorigin="10383,63" coordsize="315,219">
              <v:shape style="position:absolute;left:10383;top:63;width:315;height:219" coordorigin="10383,63" coordsize="315,219" path="m10383,282l10698,282,10698,63,10383,63,10383,282xe" filled="f" stroked="t" strokeweight="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08.06601pt;margin-top:1.542036pt;width:17.614pt;height:12.826pt;mso-position-horizontal-relative:page;mso-position-vertical-relative:paragraph;z-index:-98" coordorigin="8161,31" coordsize="352,257">
            <v:group style="position:absolute;left:8171;top:41;width:305;height:209" coordorigin="8171,41" coordsize="305,209">
              <v:shape style="position:absolute;left:8171;top:41;width:305;height:209" coordorigin="8171,41" coordsize="305,209" path="m8171,250l8477,250,8477,41,8171,41,8171,250e" filled="t" fillcolor="#231F20" stroked="f">
                <v:path arrowok="t"/>
                <v:fill/>
              </v:shape>
            </v:group>
            <v:group style="position:absolute;left:8166;top:36;width:315;height:219" coordorigin="8166,36" coordsize="315,219">
              <v:shape style="position:absolute;left:8166;top:36;width:315;height:219" coordorigin="8166,36" coordsize="315,219" path="m8166,255l8482,255,8482,36,8166,36,8166,255xe" filled="f" stroked="t" strokeweight=".5pt" strokecolor="#231F20">
                <v:path arrowok="t"/>
              </v:shape>
            </v:group>
            <v:group style="position:absolute;left:8193;top:63;width:315;height:219" coordorigin="8193,63" coordsize="315,219">
              <v:shape style="position:absolute;left:8193;top:63;width:315;height:219" coordorigin="8193,63" coordsize="315,219" path="m8193,282l8509,282,8509,63,8193,63,8193,282e" filled="t" fillcolor="#FFFFFF" stroked="f">
                <v:path arrowok="t"/>
                <v:fill/>
              </v:shape>
            </v:group>
            <v:group style="position:absolute;left:8193;top:63;width:315;height:219" coordorigin="8193,63" coordsize="315,219">
              <v:shape style="position:absolute;left:8193;top:63;width:315;height:219" coordorigin="8193,63" coordsize="315,219" path="m8193,282l8509,282,8509,63,8193,63,8193,282xe" filled="f" stroked="t" strokeweight="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17.622009pt;margin-top:1.542036pt;width:17.615pt;height:12.826pt;mso-position-horizontal-relative:page;mso-position-vertical-relative:paragraph;z-index:-97" coordorigin="6352,31" coordsize="352,257">
            <v:group style="position:absolute;left:6362;top:41;width:305;height:209" coordorigin="6362,41" coordsize="305,209">
              <v:shape style="position:absolute;left:6362;top:41;width:305;height:209" coordorigin="6362,41" coordsize="305,209" path="m6362,250l6668,250,6668,41,6362,41,6362,250e" filled="t" fillcolor="#231F20" stroked="f">
                <v:path arrowok="t"/>
                <v:fill/>
              </v:shape>
            </v:group>
            <v:group style="position:absolute;left:6357;top:36;width:315;height:219" coordorigin="6357,36" coordsize="315,219">
              <v:shape style="position:absolute;left:6357;top:36;width:315;height:219" coordorigin="6357,36" coordsize="315,219" path="m6357,255l6673,255,6673,36,6357,36,6357,255xe" filled="f" stroked="t" strokeweight=".5pt" strokecolor="#231F20">
                <v:path arrowok="t"/>
              </v:shape>
            </v:group>
            <v:group style="position:absolute;left:6385;top:63;width:315;height:219" coordorigin="6385,63" coordsize="315,219">
              <v:shape style="position:absolute;left:6385;top:63;width:315;height:219" coordorigin="6385,63" coordsize="315,219" path="m6385,282l6700,282,6700,63,6385,63,6385,282e" filled="t" fillcolor="#FFFFFF" stroked="f">
                <v:path arrowok="t"/>
                <v:fill/>
              </v:shape>
            </v:group>
            <v:group style="position:absolute;left:6385;top:63;width:315;height:219" coordorigin="6385,63" coordsize="315,219">
              <v:shape style="position:absolute;left:6385;top:63;width:315;height:219" coordorigin="6385,63" coordsize="315,219" path="m6385,282l6700,282,6700,63,6385,63,6385,282xe" filled="f" stroked="t" strokeweight=".5pt" strokecolor="#231F2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06.093994pt;margin-top:1.542036pt;width:17.615pt;height:12.826pt;mso-position-horizontal-relative:page;mso-position-vertical-relative:paragraph;z-index:-96" coordorigin="4122,31" coordsize="352,257">
            <v:group style="position:absolute;left:4132;top:41;width:305;height:209" coordorigin="4132,41" coordsize="305,209">
              <v:shape style="position:absolute;left:4132;top:41;width:305;height:209" coordorigin="4132,41" coordsize="305,209" path="m4132,250l4437,250,4437,41,4132,41,4132,250e" filled="t" fillcolor="#231F20" stroked="f">
                <v:path arrowok="t"/>
                <v:fill/>
              </v:shape>
            </v:group>
            <v:group style="position:absolute;left:4127;top:36;width:315;height:219" coordorigin="4127,36" coordsize="315,219">
              <v:shape style="position:absolute;left:4127;top:36;width:315;height:219" coordorigin="4127,36" coordsize="315,219" path="m4127,255l4442,255,4442,36,4127,36,4127,255xe" filled="f" stroked="t" strokeweight=".5pt" strokecolor="#231F20">
                <v:path arrowok="t"/>
              </v:shape>
            </v:group>
            <v:group style="position:absolute;left:4154;top:63;width:315;height:219" coordorigin="4154,63" coordsize="315,219">
              <v:shape style="position:absolute;left:4154;top:63;width:315;height:219" coordorigin="4154,63" coordsize="315,219" path="m4154,282l4469,282,4469,63,4154,63,4154,282e" filled="t" fillcolor="#FFFFFF" stroked="f">
                <v:path arrowok="t"/>
                <v:fill/>
              </v:shape>
            </v:group>
            <v:group style="position:absolute;left:4154;top:63;width:315;height:219" coordorigin="4154,63" coordsize="315,219">
              <v:shape style="position:absolute;left:4154;top:63;width:315;height:219" coordorigin="4154,63" coordsize="315,219" path="m4154,282l4469,282,4469,63,4154,63,4154,282xe" filled="f" stroked="t" strokeweight=".5pt" strokecolor="#231F2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Category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(tick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box)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       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Architecture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Engineering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Design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                      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Innovation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3" w:after="0" w:line="240" w:lineRule="auto"/>
        <w:ind w:left="27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Abstract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project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(not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100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words):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500" w:lineRule="auto"/>
        <w:ind w:left="103" w:right="65"/>
        <w:jc w:val="left"/>
        <w:tabs>
          <w:tab w:pos="586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signature: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…………………………………</w:t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College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tutor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coordinato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1"/>
          <w:w w:val="100"/>
        </w:rPr>
        <w:t>’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signature……………………..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Date: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………………………………………………</w:t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…………….…………………………………………...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2" w:after="0" w:line="250" w:lineRule="auto"/>
        <w:ind w:left="968" w:right="129" w:firstLine="-77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Email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completed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application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Debbie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Hackett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24"/>
          <w:szCs w:val="24"/>
          <w:color w:val="1E52A4"/>
          <w:spacing w:val="0"/>
          <w:w w:val="100"/>
        </w:rPr>
        <w:t>Debbie.Hackett@coillte.ie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post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Coillte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HQ,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Newtownmountkenned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6"/>
          <w:w w:val="100"/>
        </w:rPr>
        <w:t>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Co.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icklow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(marked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3rd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Level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9"/>
          <w:w w:val="100"/>
        </w:rPr>
        <w:t>W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ood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-22"/>
          <w:w w:val="100"/>
        </w:rPr>
        <w:t>A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wards)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9th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June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color w:val="231F20"/>
          <w:spacing w:val="0"/>
          <w:w w:val="100"/>
        </w:rPr>
        <w:t>2014.</w:t>
      </w:r>
      <w:r>
        <w:rPr>
          <w:rFonts w:ascii="Times New Roman" w:hAnsi="Times New Roman" w:cs="Times New Roman" w:eastAsia="Times New Roman"/>
          <w:sz w:val="24"/>
          <w:szCs w:val="24"/>
          <w:color w:val="000000"/>
          <w:spacing w:val="0"/>
          <w:w w:val="100"/>
        </w:rPr>
      </w:r>
    </w:p>
    <w:sectPr>
      <w:type w:val="continuous"/>
      <w:pgSz w:w="11920" w:h="16840"/>
      <w:pgMar w:top="0" w:bottom="0" w:left="180" w:right="8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www.wood.ie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terms:created xsi:type="dcterms:W3CDTF">2015-03-04T13:13:07Z</dcterms:created>
  <dcterms:modified xsi:type="dcterms:W3CDTF">2015-03-04T13:13:07Z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2015-03-04T00:00:00Z</vt:filetime>
  </property>
  <property fmtid="{D5CDD505-2E9C-101B-9397-08002B2CF9AE}" pid="3" name="LastSaved">
    <vt:filetime>2015-03-04T00:00:00Z</vt:filetime>
  </property>
</Properties>
</file>